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F1C2" w14:textId="77777777" w:rsidR="00061D48" w:rsidRDefault="0097373C" w:rsidP="00B03639">
      <w:pPr>
        <w:pStyle w:val="Formatvorlage"/>
        <w:spacing w:line="792" w:lineRule="exact"/>
        <w:sectPr w:rsidR="00061D48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D673A" wp14:editId="130DEE45">
            <wp:simplePos x="0" y="0"/>
            <wp:positionH relativeFrom="column">
              <wp:posOffset>-224155</wp:posOffset>
            </wp:positionH>
            <wp:positionV relativeFrom="paragraph">
              <wp:posOffset>-254000</wp:posOffset>
            </wp:positionV>
            <wp:extent cx="4238625" cy="800100"/>
            <wp:effectExtent l="0" t="0" r="3175" b="1270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F7C3E" w14:textId="77777777" w:rsidR="009F4CA8" w:rsidRDefault="009F4CA8">
      <w:pPr>
        <w:pStyle w:val="Formatvorlage"/>
        <w:spacing w:line="278" w:lineRule="exact"/>
        <w:ind w:left="2016" w:right="1958"/>
        <w:jc w:val="center"/>
        <w:rPr>
          <w:sz w:val="23"/>
          <w:szCs w:val="23"/>
        </w:rPr>
      </w:pPr>
    </w:p>
    <w:p w14:paraId="578E050E" w14:textId="77777777" w:rsidR="009F4CA8" w:rsidRDefault="009F4CA8">
      <w:pPr>
        <w:pStyle w:val="Formatvorlage"/>
        <w:spacing w:line="278" w:lineRule="exact"/>
        <w:ind w:left="2016" w:right="1958"/>
        <w:jc w:val="center"/>
        <w:rPr>
          <w:sz w:val="23"/>
          <w:szCs w:val="23"/>
        </w:rPr>
      </w:pPr>
    </w:p>
    <w:p w14:paraId="7E64BC34" w14:textId="77777777" w:rsidR="007F20AB" w:rsidRDefault="007F20AB">
      <w:pPr>
        <w:pStyle w:val="Formatvorlage"/>
        <w:spacing w:line="278" w:lineRule="exact"/>
        <w:ind w:left="2016" w:right="1958"/>
        <w:jc w:val="center"/>
        <w:rPr>
          <w:sz w:val="23"/>
          <w:szCs w:val="23"/>
        </w:rPr>
      </w:pPr>
    </w:p>
    <w:p w14:paraId="79951A16" w14:textId="06BF2B95" w:rsidR="00061D48" w:rsidRDefault="00A37129">
      <w:pPr>
        <w:pStyle w:val="Formatvorlage"/>
        <w:spacing w:line="278" w:lineRule="exact"/>
        <w:ind w:left="2016" w:right="1958"/>
        <w:jc w:val="center"/>
        <w:rPr>
          <w:sz w:val="23"/>
          <w:szCs w:val="23"/>
        </w:rPr>
      </w:pPr>
      <w:r>
        <w:rPr>
          <w:sz w:val="23"/>
          <w:szCs w:val="23"/>
        </w:rPr>
        <w:t>Antrag für</w:t>
      </w:r>
      <w:r w:rsidR="00061D48">
        <w:rPr>
          <w:sz w:val="23"/>
          <w:szCs w:val="23"/>
        </w:rPr>
        <w:t xml:space="preserve"> die Abga</w:t>
      </w:r>
      <w:r>
        <w:rPr>
          <w:sz w:val="23"/>
          <w:szCs w:val="23"/>
        </w:rPr>
        <w:t>be der Verdienstauszeichnung für</w:t>
      </w:r>
      <w:r w:rsidR="00061D48">
        <w:rPr>
          <w:sz w:val="23"/>
          <w:szCs w:val="23"/>
        </w:rPr>
        <w:t xml:space="preserve"> </w:t>
      </w:r>
      <w:r w:rsidR="008B23F4" w:rsidRPr="008B23F4">
        <w:rPr>
          <w:b/>
          <w:sz w:val="23"/>
          <w:szCs w:val="23"/>
        </w:rPr>
        <w:t>40 oder 50</w:t>
      </w:r>
      <w:r w:rsidR="00061D48">
        <w:rPr>
          <w:sz w:val="23"/>
          <w:szCs w:val="23"/>
        </w:rPr>
        <w:t xml:space="preserve"> Jahre Feuerwehrdienst </w:t>
      </w:r>
    </w:p>
    <w:p w14:paraId="6816C04A" w14:textId="77777777" w:rsidR="00061D48" w:rsidRDefault="00A37129" w:rsidP="00B03639">
      <w:pPr>
        <w:pStyle w:val="Formatvorlage"/>
        <w:spacing w:before="360" w:line="244" w:lineRule="exact"/>
        <w:ind w:left="28" w:right="1327"/>
        <w:rPr>
          <w:sz w:val="23"/>
          <w:szCs w:val="23"/>
        </w:rPr>
      </w:pPr>
      <w:r>
        <w:rPr>
          <w:sz w:val="23"/>
          <w:szCs w:val="23"/>
        </w:rPr>
        <w:t>Auf Grund des Reglements für</w:t>
      </w:r>
      <w:r w:rsidR="00061D48">
        <w:rPr>
          <w:sz w:val="23"/>
          <w:szCs w:val="23"/>
        </w:rPr>
        <w:t xml:space="preserve"> die Abgabe der Verdienstauszeichnung, stellt die </w:t>
      </w:r>
    </w:p>
    <w:p w14:paraId="4BDBD24A" w14:textId="1A592EDC" w:rsidR="00B03639" w:rsidRDefault="00B03639">
      <w:pPr>
        <w:pStyle w:val="Formatvorlage"/>
        <w:tabs>
          <w:tab w:val="left" w:pos="29"/>
          <w:tab w:val="left" w:leader="dot" w:pos="3754"/>
        </w:tabs>
        <w:spacing w:before="249" w:line="249" w:lineRule="exact"/>
        <w:ind w:right="1330"/>
        <w:rPr>
          <w:sz w:val="23"/>
          <w:szCs w:val="23"/>
        </w:rPr>
      </w:pPr>
    </w:p>
    <w:p w14:paraId="4B1F40F1" w14:textId="77777777" w:rsidR="00061D48" w:rsidRDefault="00061D48">
      <w:pPr>
        <w:pStyle w:val="Formatvorlage"/>
        <w:tabs>
          <w:tab w:val="left" w:pos="29"/>
          <w:tab w:val="left" w:leader="dot" w:pos="3754"/>
        </w:tabs>
        <w:spacing w:before="249" w:line="249" w:lineRule="exact"/>
        <w:ind w:right="1330"/>
        <w:rPr>
          <w:sz w:val="23"/>
          <w:szCs w:val="23"/>
        </w:rPr>
      </w:pPr>
      <w:r>
        <w:rPr>
          <w:sz w:val="23"/>
          <w:szCs w:val="23"/>
        </w:rPr>
        <w:t>Sektion</w:t>
      </w:r>
      <w:r w:rsidR="009F2E9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9F2E97">
        <w:rPr>
          <w:sz w:val="23"/>
          <w:szCs w:val="23"/>
        </w:rPr>
        <w:t xml:space="preserve"> </w:t>
      </w:r>
      <w:r w:rsidR="009F2E97">
        <w:rPr>
          <w:sz w:val="23"/>
          <w:szCs w:val="23"/>
        </w:rPr>
        <w:tab/>
      </w:r>
      <w:r w:rsidR="009F2E97">
        <w:rPr>
          <w:sz w:val="23"/>
          <w:szCs w:val="23"/>
        </w:rPr>
        <w:tab/>
      </w:r>
      <w:r>
        <w:rPr>
          <w:sz w:val="23"/>
          <w:szCs w:val="23"/>
        </w:rPr>
        <w:t xml:space="preserve">folgenden Antrag: </w:t>
      </w:r>
    </w:p>
    <w:p w14:paraId="090B3226" w14:textId="77777777" w:rsidR="00061D48" w:rsidRDefault="00061D48">
      <w:pPr>
        <w:pStyle w:val="Formatvorlage"/>
        <w:rPr>
          <w:sz w:val="23"/>
          <w:szCs w:val="23"/>
        </w:rPr>
        <w:sectPr w:rsidR="00061D48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0D8F920E" w14:textId="77777777" w:rsidR="00061D48" w:rsidRDefault="00061D48">
      <w:pPr>
        <w:pStyle w:val="Formatvorlage"/>
        <w:spacing w:line="532" w:lineRule="exact"/>
      </w:pPr>
    </w:p>
    <w:p w14:paraId="57E2EA0B" w14:textId="77777777" w:rsidR="00061D48" w:rsidRDefault="00061D48">
      <w:pPr>
        <w:pStyle w:val="Formatvorlage"/>
        <w:sectPr w:rsidR="00061D48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3739825C" w14:textId="77777777" w:rsidR="00061D48" w:rsidRDefault="00061D48">
      <w:pPr>
        <w:pStyle w:val="Formatvorlage"/>
        <w:tabs>
          <w:tab w:val="left" w:pos="24"/>
          <w:tab w:val="left" w:leader="dot" w:pos="3605"/>
        </w:tabs>
        <w:spacing w:line="244" w:lineRule="exact"/>
        <w:ind w:right="28"/>
        <w:rPr>
          <w:sz w:val="23"/>
          <w:szCs w:val="23"/>
        </w:rPr>
      </w:pPr>
      <w:r>
        <w:rPr>
          <w:sz w:val="23"/>
          <w:szCs w:val="23"/>
        </w:rPr>
        <w:tab/>
        <w:t xml:space="preserve">Name: </w:t>
      </w:r>
      <w:r>
        <w:rPr>
          <w:sz w:val="23"/>
          <w:szCs w:val="23"/>
        </w:rPr>
        <w:tab/>
        <w:t xml:space="preserve">. </w:t>
      </w:r>
    </w:p>
    <w:p w14:paraId="344ADF83" w14:textId="77777777" w:rsidR="00061D48" w:rsidRDefault="00061D48">
      <w:pPr>
        <w:pStyle w:val="Formatvorlage"/>
        <w:tabs>
          <w:tab w:val="left" w:pos="29"/>
          <w:tab w:val="left" w:leader="dot" w:pos="3634"/>
        </w:tabs>
        <w:spacing w:before="297" w:line="249" w:lineRule="exact"/>
        <w:ind w:right="-1"/>
        <w:rPr>
          <w:sz w:val="23"/>
          <w:szCs w:val="23"/>
        </w:rPr>
      </w:pPr>
      <w:r>
        <w:rPr>
          <w:sz w:val="23"/>
          <w:szCs w:val="23"/>
        </w:rPr>
        <w:tab/>
        <w:t>Beruf</w:t>
      </w:r>
      <w:r w:rsidR="009F2E9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. </w:t>
      </w:r>
    </w:p>
    <w:p w14:paraId="376D6122" w14:textId="77777777" w:rsidR="00061D48" w:rsidRDefault="00061D48">
      <w:pPr>
        <w:pStyle w:val="Formatvorlage"/>
        <w:tabs>
          <w:tab w:val="left" w:pos="29"/>
          <w:tab w:val="left" w:leader="dot" w:pos="2054"/>
          <w:tab w:val="left" w:leader="dot" w:pos="3619"/>
        </w:tabs>
        <w:spacing w:before="302" w:line="244" w:lineRule="exact"/>
        <w:ind w:right="14"/>
        <w:rPr>
          <w:sz w:val="23"/>
          <w:szCs w:val="23"/>
        </w:rPr>
      </w:pPr>
      <w:r>
        <w:rPr>
          <w:sz w:val="23"/>
          <w:szCs w:val="23"/>
        </w:rPr>
        <w:tab/>
        <w:t>Adress</w:t>
      </w:r>
      <w:r w:rsidR="00A37129">
        <w:rPr>
          <w:sz w:val="23"/>
          <w:szCs w:val="23"/>
        </w:rPr>
        <w:t xml:space="preserve">e: </w:t>
      </w:r>
      <w:r w:rsidR="00A37129">
        <w:rPr>
          <w:sz w:val="23"/>
          <w:szCs w:val="23"/>
        </w:rPr>
        <w:tab/>
        <w:t>.</w:t>
      </w:r>
      <w:r>
        <w:rPr>
          <w:sz w:val="23"/>
          <w:szCs w:val="23"/>
        </w:rPr>
        <w:tab/>
        <w:t xml:space="preserve">. </w:t>
      </w:r>
    </w:p>
    <w:p w14:paraId="7A342632" w14:textId="77777777" w:rsidR="00061D48" w:rsidRDefault="00061D48">
      <w:pPr>
        <w:pStyle w:val="Formatvorlag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14:paraId="3DAA4BFE" w14:textId="77777777" w:rsidR="00061D48" w:rsidRDefault="00061D48">
      <w:pPr>
        <w:pStyle w:val="Formatvorlage"/>
        <w:tabs>
          <w:tab w:val="left" w:leader="dot" w:pos="2808"/>
          <w:tab w:val="left" w:leader="dot" w:pos="4560"/>
        </w:tabs>
        <w:spacing w:line="244" w:lineRule="exact"/>
        <w:ind w:right="14"/>
        <w:rPr>
          <w:sz w:val="23"/>
          <w:szCs w:val="23"/>
        </w:rPr>
      </w:pPr>
      <w:r>
        <w:rPr>
          <w:sz w:val="23"/>
          <w:szCs w:val="23"/>
        </w:rPr>
        <w:t xml:space="preserve">Vorname: </w:t>
      </w:r>
      <w:r>
        <w:rPr>
          <w:sz w:val="23"/>
          <w:szCs w:val="23"/>
        </w:rPr>
        <w:tab/>
        <w:t xml:space="preserve">Grad: </w:t>
      </w:r>
      <w:r>
        <w:rPr>
          <w:sz w:val="23"/>
          <w:szCs w:val="23"/>
        </w:rPr>
        <w:tab/>
        <w:t xml:space="preserve">. </w:t>
      </w:r>
    </w:p>
    <w:p w14:paraId="4932249E" w14:textId="77777777" w:rsidR="00061D48" w:rsidRDefault="00061D48">
      <w:pPr>
        <w:pStyle w:val="Formatvorlage"/>
        <w:tabs>
          <w:tab w:val="left" w:leader="dot" w:pos="4584"/>
        </w:tabs>
        <w:spacing w:before="297" w:line="249" w:lineRule="exact"/>
        <w:rPr>
          <w:sz w:val="23"/>
          <w:szCs w:val="23"/>
        </w:rPr>
      </w:pPr>
      <w:r>
        <w:rPr>
          <w:sz w:val="23"/>
          <w:szCs w:val="23"/>
        </w:rPr>
        <w:t xml:space="preserve">Jahrgang: </w:t>
      </w:r>
      <w:r>
        <w:rPr>
          <w:sz w:val="23"/>
          <w:szCs w:val="23"/>
        </w:rPr>
        <w:tab/>
        <w:t xml:space="preserve">. </w:t>
      </w:r>
    </w:p>
    <w:p w14:paraId="23B396F8" w14:textId="77777777" w:rsidR="00061D48" w:rsidRDefault="00061D48">
      <w:pPr>
        <w:pStyle w:val="Formatvorlage"/>
        <w:tabs>
          <w:tab w:val="left" w:leader="dot" w:pos="4584"/>
        </w:tabs>
        <w:spacing w:before="254" w:line="249" w:lineRule="exact"/>
        <w:rPr>
          <w:sz w:val="23"/>
          <w:szCs w:val="23"/>
        </w:rPr>
      </w:pPr>
      <w:proofErr w:type="spellStart"/>
      <w:r>
        <w:rPr>
          <w:sz w:val="23"/>
          <w:szCs w:val="23"/>
        </w:rPr>
        <w:t>Plz</w:t>
      </w:r>
      <w:proofErr w:type="spellEnd"/>
      <w:r>
        <w:rPr>
          <w:sz w:val="23"/>
          <w:szCs w:val="23"/>
        </w:rPr>
        <w:t xml:space="preserve">/Wohnort: </w:t>
      </w:r>
      <w:r>
        <w:rPr>
          <w:sz w:val="23"/>
          <w:szCs w:val="23"/>
        </w:rPr>
        <w:tab/>
        <w:t xml:space="preserve">. </w:t>
      </w:r>
    </w:p>
    <w:p w14:paraId="3BB36C34" w14:textId="77777777" w:rsidR="00061D48" w:rsidRDefault="00061D48">
      <w:pPr>
        <w:pStyle w:val="Formatvorlage"/>
        <w:rPr>
          <w:sz w:val="23"/>
          <w:szCs w:val="23"/>
        </w:rPr>
        <w:sectPr w:rsidR="00061D48">
          <w:type w:val="continuous"/>
          <w:pgSz w:w="11907" w:h="16840"/>
          <w:pgMar w:top="704" w:right="1741" w:bottom="360" w:left="1094" w:header="720" w:footer="720" w:gutter="0"/>
          <w:cols w:num="2" w:space="720" w:equalWidth="0">
            <w:col w:w="3700" w:space="724"/>
            <w:col w:w="4646"/>
          </w:cols>
          <w:noEndnote/>
        </w:sectPr>
      </w:pPr>
    </w:p>
    <w:p w14:paraId="6D4AE500" w14:textId="77777777" w:rsidR="00061D48" w:rsidRDefault="00061D48">
      <w:pPr>
        <w:pStyle w:val="Formatvorlage"/>
        <w:spacing w:line="292" w:lineRule="exact"/>
      </w:pPr>
    </w:p>
    <w:p w14:paraId="6D40103B" w14:textId="77777777" w:rsidR="00061D48" w:rsidRDefault="00061D48">
      <w:pPr>
        <w:pStyle w:val="Formatvorlage"/>
        <w:sectPr w:rsidR="00061D48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4DBBA28A" w14:textId="77777777" w:rsidR="00061D48" w:rsidRDefault="00061D48">
      <w:pPr>
        <w:pStyle w:val="Formatvorlage"/>
        <w:tabs>
          <w:tab w:val="left" w:pos="29"/>
          <w:tab w:val="left" w:leader="dot" w:pos="8990"/>
        </w:tabs>
        <w:spacing w:line="249" w:lineRule="exact"/>
        <w:ind w:right="19"/>
        <w:rPr>
          <w:sz w:val="23"/>
          <w:szCs w:val="23"/>
        </w:rPr>
      </w:pPr>
      <w:r>
        <w:rPr>
          <w:sz w:val="23"/>
          <w:szCs w:val="23"/>
        </w:rPr>
        <w:tab/>
        <w:t xml:space="preserve">Wann erfolgte der Eintritt in die Feuerwehr: </w:t>
      </w:r>
      <w:r>
        <w:rPr>
          <w:sz w:val="23"/>
          <w:szCs w:val="23"/>
        </w:rPr>
        <w:tab/>
        <w:t xml:space="preserve">. </w:t>
      </w:r>
    </w:p>
    <w:p w14:paraId="325772C2" w14:textId="77777777" w:rsidR="00061D48" w:rsidRDefault="00061D48">
      <w:pPr>
        <w:pStyle w:val="Formatvorlage"/>
        <w:tabs>
          <w:tab w:val="left" w:pos="29"/>
          <w:tab w:val="left" w:leader="dot" w:pos="8971"/>
        </w:tabs>
        <w:spacing w:before="254" w:line="249" w:lineRule="exact"/>
        <w:ind w:right="39"/>
        <w:rPr>
          <w:sz w:val="23"/>
          <w:szCs w:val="23"/>
        </w:rPr>
      </w:pPr>
      <w:r>
        <w:rPr>
          <w:sz w:val="23"/>
          <w:szCs w:val="23"/>
        </w:rPr>
        <w:tab/>
        <w:t xml:space="preserve">Bei welcher Sektion hat er Dienst geleistet: </w:t>
      </w:r>
      <w:r>
        <w:rPr>
          <w:sz w:val="23"/>
          <w:szCs w:val="23"/>
        </w:rPr>
        <w:tab/>
        <w:t xml:space="preserve">. </w:t>
      </w:r>
    </w:p>
    <w:p w14:paraId="5FDA4229" w14:textId="77777777" w:rsidR="00061D48" w:rsidRDefault="00061D48">
      <w:pPr>
        <w:pStyle w:val="Formatvorlage"/>
        <w:tabs>
          <w:tab w:val="left" w:pos="24"/>
          <w:tab w:val="left" w:leader="dot" w:pos="8981"/>
        </w:tabs>
        <w:spacing w:before="249" w:line="254" w:lineRule="exact"/>
        <w:ind w:right="34"/>
        <w:rPr>
          <w:sz w:val="23"/>
          <w:szCs w:val="23"/>
        </w:rPr>
      </w:pPr>
      <w:r>
        <w:rPr>
          <w:sz w:val="23"/>
          <w:szCs w:val="23"/>
        </w:rPr>
        <w:tab/>
      </w:r>
      <w:r w:rsidR="00A37129">
        <w:rPr>
          <w:sz w:val="23"/>
          <w:szCs w:val="23"/>
        </w:rPr>
        <w:t>Besondere Verdienste für</w:t>
      </w:r>
      <w:r>
        <w:rPr>
          <w:sz w:val="23"/>
          <w:szCs w:val="23"/>
        </w:rPr>
        <w:t xml:space="preserve"> das Feuerwehrwesen: </w:t>
      </w:r>
      <w:r>
        <w:rPr>
          <w:sz w:val="23"/>
          <w:szCs w:val="23"/>
        </w:rPr>
        <w:tab/>
        <w:t xml:space="preserve">. </w:t>
      </w:r>
    </w:p>
    <w:p w14:paraId="5328F5E3" w14:textId="77777777" w:rsidR="00B03639" w:rsidRDefault="00B03639" w:rsidP="00B03639">
      <w:pPr>
        <w:pStyle w:val="Formatvorlage"/>
        <w:tabs>
          <w:tab w:val="left" w:pos="24"/>
          <w:tab w:val="left" w:pos="3969"/>
          <w:tab w:val="left" w:leader="dot" w:pos="8981"/>
        </w:tabs>
        <w:spacing w:before="249" w:line="254" w:lineRule="exact"/>
        <w:ind w:right="34"/>
        <w:rPr>
          <w:sz w:val="23"/>
          <w:szCs w:val="23"/>
        </w:rPr>
      </w:pPr>
    </w:p>
    <w:p w14:paraId="686262F3" w14:textId="2ABB32AF" w:rsidR="00CD6F29" w:rsidRDefault="00DA4F75" w:rsidP="00DA4F75">
      <w:pPr>
        <w:pStyle w:val="Formatvorlage"/>
        <w:tabs>
          <w:tab w:val="left" w:pos="24"/>
          <w:tab w:val="left" w:pos="3402"/>
          <w:tab w:val="left" w:pos="3828"/>
          <w:tab w:val="left" w:pos="5670"/>
          <w:tab w:val="left" w:leader="dot" w:pos="8981"/>
        </w:tabs>
        <w:spacing w:before="249" w:line="254" w:lineRule="exact"/>
        <w:ind w:right="34"/>
        <w:rPr>
          <w:sz w:val="23"/>
          <w:szCs w:val="23"/>
        </w:rPr>
      </w:pPr>
      <w:r>
        <w:rPr>
          <w:sz w:val="23"/>
          <w:szCs w:val="23"/>
        </w:rPr>
        <w:t>Verdienstauszeichnung</w:t>
      </w:r>
      <w:r w:rsidR="00CD6F29">
        <w:rPr>
          <w:sz w:val="23"/>
          <w:szCs w:val="23"/>
        </w:rPr>
        <w:t xml:space="preserve"> 40 Jahre</w:t>
      </w:r>
      <w:r>
        <w:rPr>
          <w:sz w:val="23"/>
          <w:szCs w:val="23"/>
        </w:rPr>
        <w:t xml:space="preserve"> im Wert von Fr. </w:t>
      </w:r>
      <w:r w:rsidR="00CD6F29">
        <w:rPr>
          <w:sz w:val="23"/>
          <w:szCs w:val="23"/>
        </w:rPr>
        <w:t>20</w:t>
      </w:r>
      <w:r>
        <w:rPr>
          <w:sz w:val="23"/>
          <w:szCs w:val="23"/>
        </w:rPr>
        <w:t>0.</w:t>
      </w:r>
      <w:r w:rsidR="00CD6F29">
        <w:rPr>
          <w:sz w:val="23"/>
          <w:szCs w:val="23"/>
        </w:rPr>
        <w:t>-</w:t>
      </w:r>
    </w:p>
    <w:p w14:paraId="16395A5E" w14:textId="57F228DB" w:rsidR="007E43C5" w:rsidRDefault="00CD6F29" w:rsidP="00DA4F75">
      <w:pPr>
        <w:pStyle w:val="Formatvorlage"/>
        <w:tabs>
          <w:tab w:val="left" w:pos="24"/>
          <w:tab w:val="left" w:pos="3402"/>
          <w:tab w:val="left" w:pos="3828"/>
          <w:tab w:val="left" w:pos="5670"/>
          <w:tab w:val="left" w:leader="dot" w:pos="8981"/>
        </w:tabs>
        <w:spacing w:before="249" w:line="254" w:lineRule="exact"/>
        <w:ind w:right="34"/>
        <w:rPr>
          <w:sz w:val="23"/>
          <w:szCs w:val="23"/>
        </w:rPr>
      </w:pPr>
      <w:r>
        <w:rPr>
          <w:sz w:val="23"/>
          <w:szCs w:val="23"/>
        </w:rPr>
        <w:t>Verdienstauszeichnung 50 Jahre im Wert von Fr. 350.-</w:t>
      </w:r>
      <w:r w:rsidR="00DA4F75">
        <w:rPr>
          <w:sz w:val="23"/>
          <w:szCs w:val="23"/>
        </w:rPr>
        <w:tab/>
      </w:r>
      <w:r w:rsidR="007F20AB" w:rsidRPr="007F20AB">
        <w:rPr>
          <w:rFonts w:ascii="Wingdings" w:hAnsi="Wingdings"/>
          <w:sz w:val="23"/>
          <w:szCs w:val="23"/>
        </w:rPr>
        <w:t></w:t>
      </w:r>
      <w:r w:rsidR="00DA4F75">
        <w:rPr>
          <w:sz w:val="23"/>
          <w:szCs w:val="23"/>
        </w:rPr>
        <w:t xml:space="preserve"> Goldvreneli</w:t>
      </w:r>
    </w:p>
    <w:p w14:paraId="4DED0F91" w14:textId="096ED977" w:rsidR="00061D48" w:rsidRDefault="00061D48" w:rsidP="00B03639">
      <w:pPr>
        <w:pStyle w:val="Formatvorlage"/>
        <w:tabs>
          <w:tab w:val="left" w:pos="19"/>
          <w:tab w:val="left" w:leader="dot" w:pos="4051"/>
          <w:tab w:val="left" w:leader="dot" w:pos="6072"/>
          <w:tab w:val="left" w:leader="dot" w:pos="7104"/>
        </w:tabs>
        <w:spacing w:before="720" w:line="244" w:lineRule="exact"/>
        <w:ind w:right="1332"/>
        <w:rPr>
          <w:sz w:val="23"/>
          <w:szCs w:val="23"/>
        </w:rPr>
      </w:pPr>
      <w:r>
        <w:rPr>
          <w:sz w:val="23"/>
          <w:szCs w:val="23"/>
        </w:rPr>
        <w:tab/>
        <w:t xml:space="preserve">Ort: </w:t>
      </w:r>
      <w:r>
        <w:rPr>
          <w:sz w:val="23"/>
          <w:szCs w:val="23"/>
        </w:rPr>
        <w:tab/>
        <w:t xml:space="preserve">, den </w:t>
      </w:r>
      <w:proofErr w:type="gramStart"/>
      <w:r>
        <w:rPr>
          <w:sz w:val="23"/>
          <w:szCs w:val="23"/>
        </w:rPr>
        <w:tab/>
      </w:r>
      <w:r w:rsidR="007B3042">
        <w:rPr>
          <w:sz w:val="23"/>
          <w:szCs w:val="23"/>
        </w:rPr>
        <w:t>….</w:t>
      </w:r>
      <w:proofErr w:type="gramEnd"/>
      <w:r w:rsidR="007B304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1A7B0C2A" w14:textId="77777777" w:rsidR="00061D48" w:rsidRDefault="00061D48">
      <w:pPr>
        <w:pStyle w:val="Formatvorlage"/>
        <w:spacing w:before="264" w:line="244" w:lineRule="exact"/>
        <w:ind w:left="3048" w:right="3020"/>
        <w:rPr>
          <w:sz w:val="23"/>
          <w:szCs w:val="23"/>
        </w:rPr>
      </w:pPr>
      <w:r>
        <w:rPr>
          <w:sz w:val="23"/>
          <w:szCs w:val="23"/>
        </w:rPr>
        <w:t xml:space="preserve">Für die Feuerwehrkommission: </w:t>
      </w:r>
    </w:p>
    <w:p w14:paraId="7D8E5C9A" w14:textId="77777777" w:rsidR="00061D48" w:rsidRDefault="00061D48">
      <w:pPr>
        <w:pStyle w:val="Formatvorlage"/>
        <w:rPr>
          <w:sz w:val="23"/>
          <w:szCs w:val="23"/>
        </w:rPr>
        <w:sectPr w:rsidR="00061D48" w:rsidSect="00B03639">
          <w:type w:val="continuous"/>
          <w:pgSz w:w="11907" w:h="16840"/>
          <w:pgMar w:top="704" w:right="1275" w:bottom="360" w:left="1094" w:header="720" w:footer="720" w:gutter="0"/>
          <w:cols w:space="720"/>
          <w:noEndnote/>
        </w:sectPr>
      </w:pPr>
    </w:p>
    <w:p w14:paraId="59838CBC" w14:textId="77777777" w:rsidR="00061D48" w:rsidRDefault="00061D48">
      <w:pPr>
        <w:pStyle w:val="Formatvorlage"/>
        <w:spacing w:line="292" w:lineRule="exact"/>
      </w:pPr>
    </w:p>
    <w:p w14:paraId="26BAEDD4" w14:textId="77777777" w:rsidR="00061D48" w:rsidRDefault="00061D48">
      <w:pPr>
        <w:pStyle w:val="Formatvorlage"/>
        <w:sectPr w:rsidR="00061D48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6C429636" w14:textId="77777777" w:rsidR="00061D48" w:rsidRDefault="00061D48" w:rsidP="00512222">
      <w:pPr>
        <w:pStyle w:val="Formatvorlage"/>
        <w:spacing w:line="244" w:lineRule="exact"/>
        <w:rPr>
          <w:sz w:val="23"/>
          <w:szCs w:val="23"/>
        </w:rPr>
      </w:pPr>
      <w:r>
        <w:rPr>
          <w:sz w:val="23"/>
          <w:szCs w:val="23"/>
        </w:rPr>
        <w:t xml:space="preserve">Der Präsident: </w:t>
      </w:r>
    </w:p>
    <w:p w14:paraId="5189784C" w14:textId="77777777" w:rsidR="00061D48" w:rsidRDefault="00061D48">
      <w:pPr>
        <w:pStyle w:val="Formatvorlag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14:paraId="21D8DDFE" w14:textId="77777777" w:rsidR="00061D48" w:rsidRDefault="00512222">
      <w:pPr>
        <w:pStyle w:val="Formatvorlage"/>
        <w:spacing w:before="9" w:line="244" w:lineRule="exac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61D48">
        <w:rPr>
          <w:sz w:val="23"/>
          <w:szCs w:val="23"/>
        </w:rPr>
        <w:t xml:space="preserve">Der Kommandant: </w:t>
      </w:r>
    </w:p>
    <w:p w14:paraId="17C91FB5" w14:textId="77777777" w:rsidR="00061D48" w:rsidRDefault="00061D48">
      <w:pPr>
        <w:pStyle w:val="Formatvorlage"/>
        <w:rPr>
          <w:sz w:val="23"/>
          <w:szCs w:val="23"/>
        </w:rPr>
        <w:sectPr w:rsidR="00061D48">
          <w:type w:val="continuous"/>
          <w:pgSz w:w="11907" w:h="16840"/>
          <w:pgMar w:top="704" w:right="1741" w:bottom="360" w:left="1094" w:header="720" w:footer="720" w:gutter="0"/>
          <w:cols w:num="2" w:space="720" w:equalWidth="0">
            <w:col w:w="2856" w:space="3537"/>
            <w:col w:w="1790"/>
          </w:cols>
          <w:noEndnote/>
        </w:sectPr>
      </w:pPr>
    </w:p>
    <w:p w14:paraId="19D232B4" w14:textId="77777777" w:rsidR="00061D48" w:rsidRDefault="00061D48">
      <w:pPr>
        <w:pStyle w:val="Formatvorlage"/>
        <w:spacing w:line="840" w:lineRule="exact"/>
      </w:pPr>
    </w:p>
    <w:p w14:paraId="2FEFF5F7" w14:textId="77777777" w:rsidR="00061D48" w:rsidRDefault="00061D48">
      <w:pPr>
        <w:pStyle w:val="Formatvorlage"/>
      </w:pPr>
    </w:p>
    <w:p w14:paraId="23BBBEA7" w14:textId="77777777" w:rsidR="00A37129" w:rsidRDefault="00A37129">
      <w:pPr>
        <w:pStyle w:val="Formatvorlage"/>
        <w:sectPr w:rsidR="00A37129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748DCFCD" w14:textId="0B2C91E9" w:rsidR="00061D48" w:rsidRPr="006321CF" w:rsidRDefault="00061D48">
      <w:pPr>
        <w:pStyle w:val="Formatvorlage"/>
        <w:spacing w:line="273" w:lineRule="exact"/>
        <w:ind w:right="476"/>
        <w:rPr>
          <w:b/>
          <w:bCs/>
          <w:color w:val="FF0000"/>
          <w:sz w:val="23"/>
          <w:szCs w:val="23"/>
        </w:rPr>
      </w:pPr>
      <w:r w:rsidRPr="006321CF">
        <w:rPr>
          <w:b/>
          <w:bCs/>
          <w:color w:val="FF0000"/>
          <w:sz w:val="23"/>
          <w:szCs w:val="23"/>
        </w:rPr>
        <w:t>Dieses Formular ist mit dem Dienstbüchlein und der St</w:t>
      </w:r>
      <w:r w:rsidR="00DA4F75">
        <w:rPr>
          <w:b/>
          <w:bCs/>
          <w:color w:val="FF0000"/>
          <w:sz w:val="23"/>
          <w:szCs w:val="23"/>
        </w:rPr>
        <w:t xml:space="preserve">ammkontrolle bis </w:t>
      </w:r>
      <w:r w:rsidR="003E732D">
        <w:rPr>
          <w:b/>
          <w:bCs/>
          <w:color w:val="FF0000"/>
          <w:sz w:val="23"/>
          <w:szCs w:val="23"/>
        </w:rPr>
        <w:t>15</w:t>
      </w:r>
      <w:r w:rsidR="007E43C5">
        <w:rPr>
          <w:b/>
          <w:bCs/>
          <w:color w:val="FF0000"/>
          <w:sz w:val="23"/>
          <w:szCs w:val="23"/>
        </w:rPr>
        <w:t xml:space="preserve">. </w:t>
      </w:r>
      <w:r w:rsidR="003E732D">
        <w:rPr>
          <w:b/>
          <w:bCs/>
          <w:color w:val="FF0000"/>
          <w:sz w:val="23"/>
          <w:szCs w:val="23"/>
        </w:rPr>
        <w:t>März</w:t>
      </w:r>
      <w:r w:rsidR="007E43C5">
        <w:rPr>
          <w:b/>
          <w:bCs/>
          <w:color w:val="FF0000"/>
          <w:sz w:val="23"/>
          <w:szCs w:val="23"/>
        </w:rPr>
        <w:t xml:space="preserve"> </w:t>
      </w:r>
      <w:r w:rsidRPr="006321CF">
        <w:rPr>
          <w:b/>
          <w:bCs/>
          <w:color w:val="FF0000"/>
          <w:sz w:val="23"/>
          <w:szCs w:val="23"/>
        </w:rPr>
        <w:t xml:space="preserve">dem Ressortchef einzureichen. (Wichtig: Formular </w:t>
      </w:r>
      <w:r w:rsidR="00A37129" w:rsidRPr="006321CF">
        <w:rPr>
          <w:b/>
          <w:bCs/>
          <w:color w:val="FF0000"/>
          <w:sz w:val="23"/>
          <w:szCs w:val="23"/>
        </w:rPr>
        <w:t>vollständig ausfüllen</w:t>
      </w:r>
      <w:r w:rsidRPr="006321CF">
        <w:rPr>
          <w:b/>
          <w:bCs/>
          <w:color w:val="FF0000"/>
          <w:sz w:val="23"/>
          <w:szCs w:val="23"/>
        </w:rPr>
        <w:t xml:space="preserve"> und unterschreiben.) </w:t>
      </w:r>
    </w:p>
    <w:p w14:paraId="7F69E215" w14:textId="77777777" w:rsidR="00061D48" w:rsidRDefault="00061D48">
      <w:pPr>
        <w:pStyle w:val="Formatvorlage"/>
        <w:rPr>
          <w:sz w:val="23"/>
          <w:szCs w:val="23"/>
        </w:rPr>
        <w:sectPr w:rsidR="00061D48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1C132E27" w14:textId="77777777" w:rsidR="00061D48" w:rsidRDefault="00061D48">
      <w:pPr>
        <w:pStyle w:val="Formatvorlage"/>
        <w:spacing w:line="801" w:lineRule="exact"/>
      </w:pPr>
    </w:p>
    <w:p w14:paraId="37162DCA" w14:textId="77777777" w:rsidR="00A37129" w:rsidRDefault="00A37129">
      <w:pPr>
        <w:pStyle w:val="Formatvorlage"/>
        <w:sectPr w:rsidR="00A37129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73FACEFC" w14:textId="77777777" w:rsidR="00857339" w:rsidRPr="00B03639" w:rsidRDefault="00061D48" w:rsidP="00857339">
      <w:pPr>
        <w:pStyle w:val="Formatvorlage"/>
        <w:spacing w:line="244" w:lineRule="exact"/>
        <w:ind w:left="10"/>
        <w:rPr>
          <w:sz w:val="23"/>
          <w:szCs w:val="23"/>
        </w:rPr>
      </w:pPr>
      <w:r>
        <w:rPr>
          <w:sz w:val="23"/>
          <w:szCs w:val="23"/>
        </w:rPr>
        <w:t xml:space="preserve">Adresse: </w:t>
      </w:r>
      <w:r>
        <w:rPr>
          <w:sz w:val="23"/>
          <w:szCs w:val="23"/>
        </w:rPr>
        <w:br w:type="column"/>
      </w:r>
      <w:r w:rsidR="00B03639">
        <w:rPr>
          <w:rFonts w:ascii="Arial" w:hAnsi="Arial" w:cs="Arial"/>
          <w:color w:val="262626"/>
          <w:sz w:val="38"/>
          <w:szCs w:val="38"/>
          <w:lang w:val="de-DE" w:eastAsia="de-DE"/>
        </w:rPr>
        <w:t> </w:t>
      </w:r>
      <w:r w:rsidR="00857339">
        <w:rPr>
          <w:sz w:val="23"/>
          <w:szCs w:val="23"/>
        </w:rPr>
        <w:t>Thomas Loretz</w:t>
      </w:r>
    </w:p>
    <w:p w14:paraId="77E381EB" w14:textId="77777777" w:rsidR="00857339" w:rsidRPr="00B03639" w:rsidRDefault="00857339" w:rsidP="008573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 w:rsidRPr="00B03639">
        <w:rPr>
          <w:sz w:val="23"/>
          <w:szCs w:val="23"/>
        </w:rPr>
        <w:t> </w:t>
      </w:r>
      <w:r>
        <w:rPr>
          <w:sz w:val="23"/>
          <w:szCs w:val="23"/>
        </w:rPr>
        <w:t xml:space="preserve"> Breitengasse 8</w:t>
      </w:r>
    </w:p>
    <w:p w14:paraId="6DFC159F" w14:textId="77777777" w:rsidR="00857339" w:rsidRPr="00B03639" w:rsidRDefault="00857339" w:rsidP="008573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>
        <w:rPr>
          <w:sz w:val="23"/>
          <w:szCs w:val="23"/>
        </w:rPr>
        <w:t>  6463 Bürglen</w:t>
      </w:r>
    </w:p>
    <w:p w14:paraId="7AD65B56" w14:textId="77777777" w:rsidR="00857339" w:rsidRPr="00B03639" w:rsidRDefault="00857339" w:rsidP="008573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 w:rsidRPr="00B03639">
        <w:rPr>
          <w:sz w:val="23"/>
          <w:szCs w:val="23"/>
        </w:rPr>
        <w:t> </w:t>
      </w:r>
    </w:p>
    <w:p w14:paraId="0C7AE5B6" w14:textId="77777777" w:rsidR="00857339" w:rsidRPr="00B03639" w:rsidRDefault="00857339" w:rsidP="008573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 w:rsidRPr="00B03639">
        <w:rPr>
          <w:sz w:val="23"/>
          <w:szCs w:val="23"/>
        </w:rPr>
        <w:t> </w:t>
      </w:r>
      <w:r>
        <w:rPr>
          <w:sz w:val="23"/>
          <w:szCs w:val="23"/>
        </w:rPr>
        <w:t>t.loretz@bluewin.ch</w:t>
      </w:r>
    </w:p>
    <w:p w14:paraId="61CB2725" w14:textId="77777777" w:rsidR="00857339" w:rsidRPr="00B03639" w:rsidRDefault="00857339" w:rsidP="008573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 w:rsidRPr="00B03639">
        <w:rPr>
          <w:sz w:val="23"/>
          <w:szCs w:val="23"/>
        </w:rPr>
        <w:t>  </w:t>
      </w:r>
      <w:r>
        <w:rPr>
          <w:sz w:val="23"/>
          <w:szCs w:val="23"/>
        </w:rPr>
        <w:t>079 936 20 13</w:t>
      </w:r>
    </w:p>
    <w:p w14:paraId="257A7605" w14:textId="49A9A0D7" w:rsidR="00B03639" w:rsidRPr="00B03639" w:rsidRDefault="00B03639" w:rsidP="00857339">
      <w:pPr>
        <w:pStyle w:val="Formatvorlage"/>
        <w:spacing w:line="244" w:lineRule="exact"/>
        <w:ind w:left="10"/>
        <w:rPr>
          <w:sz w:val="23"/>
          <w:szCs w:val="23"/>
        </w:rPr>
      </w:pPr>
    </w:p>
    <w:p w14:paraId="660E5D47" w14:textId="77777777" w:rsidR="00061D48" w:rsidRPr="00B03639" w:rsidRDefault="00B03639" w:rsidP="00B03639">
      <w:pPr>
        <w:widowControl w:val="0"/>
        <w:autoSpaceDE w:val="0"/>
        <w:autoSpaceDN w:val="0"/>
        <w:adjustRightInd w:val="0"/>
        <w:ind w:left="10"/>
        <w:rPr>
          <w:sz w:val="20"/>
          <w:szCs w:val="20"/>
        </w:rPr>
      </w:pPr>
      <w:r w:rsidRPr="00B03639">
        <w:rPr>
          <w:rFonts w:ascii="Arial" w:hAnsi="Arial" w:cs="Arial"/>
          <w:color w:val="262626"/>
          <w:sz w:val="20"/>
          <w:szCs w:val="20"/>
          <w:lang w:val="de-DE" w:eastAsia="de-DE"/>
        </w:rPr>
        <w:t> </w:t>
      </w:r>
    </w:p>
    <w:sectPr w:rsidR="00061D48" w:rsidRPr="00B03639" w:rsidSect="008532B0">
      <w:type w:val="continuous"/>
      <w:pgSz w:w="11907" w:h="16840"/>
      <w:pgMar w:top="704" w:right="1741" w:bottom="360" w:left="1094" w:header="720" w:footer="720" w:gutter="0"/>
      <w:cols w:num="2" w:space="720" w:equalWidth="0">
        <w:col w:w="845" w:space="576"/>
        <w:col w:w="2947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CB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7843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D8"/>
    <w:rsid w:val="00061D48"/>
    <w:rsid w:val="000A4B7C"/>
    <w:rsid w:val="00175132"/>
    <w:rsid w:val="001E5602"/>
    <w:rsid w:val="001F0CAB"/>
    <w:rsid w:val="0025140F"/>
    <w:rsid w:val="00256922"/>
    <w:rsid w:val="0036031F"/>
    <w:rsid w:val="003E732D"/>
    <w:rsid w:val="00423404"/>
    <w:rsid w:val="00512222"/>
    <w:rsid w:val="006321CF"/>
    <w:rsid w:val="006C6575"/>
    <w:rsid w:val="006D2715"/>
    <w:rsid w:val="006F7E09"/>
    <w:rsid w:val="00740DD9"/>
    <w:rsid w:val="007431A7"/>
    <w:rsid w:val="007B3042"/>
    <w:rsid w:val="007E43C5"/>
    <w:rsid w:val="007F20AB"/>
    <w:rsid w:val="008532B0"/>
    <w:rsid w:val="008558C9"/>
    <w:rsid w:val="00857339"/>
    <w:rsid w:val="008A55A3"/>
    <w:rsid w:val="008B23F4"/>
    <w:rsid w:val="00903722"/>
    <w:rsid w:val="00945617"/>
    <w:rsid w:val="00961543"/>
    <w:rsid w:val="0097373C"/>
    <w:rsid w:val="009F2E97"/>
    <w:rsid w:val="009F4CA8"/>
    <w:rsid w:val="00A37129"/>
    <w:rsid w:val="00AB042E"/>
    <w:rsid w:val="00B03639"/>
    <w:rsid w:val="00B16651"/>
    <w:rsid w:val="00B3464D"/>
    <w:rsid w:val="00BB2964"/>
    <w:rsid w:val="00CB6126"/>
    <w:rsid w:val="00CD6F29"/>
    <w:rsid w:val="00CF2BE6"/>
    <w:rsid w:val="00D1779F"/>
    <w:rsid w:val="00DA4F75"/>
    <w:rsid w:val="00E97F35"/>
    <w:rsid w:val="00EA71D6"/>
    <w:rsid w:val="00EF078A"/>
    <w:rsid w:val="00F32303"/>
    <w:rsid w:val="00F94FD8"/>
    <w:rsid w:val="00FC73E6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2074F8"/>
  <w14:defaultImageDpi w14:val="300"/>
  <w15:docId w15:val="{05B60C1F-04D0-4763-9532-BACA5D5E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2B0"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uiPriority w:val="99"/>
    <w:rsid w:val="008532B0"/>
    <w:pPr>
      <w:widowControl w:val="0"/>
      <w:autoSpaceDE w:val="0"/>
      <w:autoSpaceDN w:val="0"/>
      <w:adjustRightInd w:val="0"/>
    </w:pPr>
    <w:rPr>
      <w:sz w:val="24"/>
      <w:szCs w:val="24"/>
      <w:lang w:val="de-CH" w:eastAsia="de-CH"/>
    </w:rPr>
  </w:style>
  <w:style w:type="character" w:customStyle="1" w:styleId="stil18">
    <w:name w:val="stil18"/>
    <w:basedOn w:val="Absatz-Standardschriftart"/>
    <w:rsid w:val="00BB2964"/>
  </w:style>
  <w:style w:type="character" w:styleId="Hyperlink">
    <w:name w:val="Hyperlink"/>
    <w:basedOn w:val="Absatz-Standardschriftart"/>
    <w:uiPriority w:val="99"/>
    <w:semiHidden/>
    <w:unhideWhenUsed/>
    <w:rsid w:val="00BB296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63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639"/>
    <w:rPr>
      <w:rFonts w:ascii="Lucida Grande" w:hAnsi="Lucida Grande" w:cs="Lucida Grande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8%20Feuerwehr\Feuerwehr%20Kantonal\Feuerwehrverband%20Uri\Allgemein\10%20Allgemein\Antrag%20Wappenscheib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0BEAAD-0846-48EC-A37B-70AA4778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N:\8 Feuerwehr\Feuerwehr Kantonal\Feuerwehrverband Uri\Allgemein\10 Allgemein\Antrag Wappenscheibe.dot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Thomas Loretz</cp:lastModifiedBy>
  <cp:revision>2</cp:revision>
  <cp:lastPrinted>2014-11-26T15:36:00Z</cp:lastPrinted>
  <dcterms:created xsi:type="dcterms:W3CDTF">2023-01-08T19:28:00Z</dcterms:created>
  <dcterms:modified xsi:type="dcterms:W3CDTF">2023-01-08T19:28:00Z</dcterms:modified>
</cp:coreProperties>
</file>